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66" w:rsidRPr="005F4266" w:rsidRDefault="005F4266">
      <w:pP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4266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Het ABC voor juf Anja</w:t>
      </w:r>
    </w:p>
    <w:p w:rsidR="0055608B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A</w:t>
      </w:r>
      <w:r w:rsidR="004B250E" w:rsidRPr="005F4266">
        <w:rPr>
          <w:sz w:val="24"/>
          <w:szCs w:val="24"/>
        </w:rPr>
        <w:t xml:space="preserve"> van An</w:t>
      </w:r>
      <w:r w:rsidRPr="005F4266">
        <w:rPr>
          <w:sz w:val="24"/>
          <w:szCs w:val="24"/>
        </w:rPr>
        <w:t>j</w:t>
      </w:r>
      <w:r w:rsidR="004B250E" w:rsidRPr="005F4266">
        <w:rPr>
          <w:sz w:val="24"/>
          <w:szCs w:val="24"/>
        </w:rPr>
        <w:t>a</w:t>
      </w:r>
      <w:r w:rsidRPr="005F4266">
        <w:rPr>
          <w:sz w:val="24"/>
          <w:szCs w:val="24"/>
        </w:rPr>
        <w:t>,</w:t>
      </w:r>
      <w:r w:rsidR="004B250E" w:rsidRPr="005F4266">
        <w:rPr>
          <w:sz w:val="24"/>
          <w:szCs w:val="24"/>
        </w:rPr>
        <w:t xml:space="preserve"> de naam van de juf waar we vandaag he</w:t>
      </w:r>
      <w:r w:rsidRPr="005F4266">
        <w:rPr>
          <w:sz w:val="24"/>
          <w:szCs w:val="24"/>
        </w:rPr>
        <w:t>laas afscheid van moeten nemen.</w:t>
      </w:r>
    </w:p>
    <w:p w:rsidR="004B250E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B van bedankt voor uw</w:t>
      </w:r>
      <w:r w:rsidR="004B250E" w:rsidRPr="005F4266">
        <w:rPr>
          <w:sz w:val="24"/>
          <w:szCs w:val="24"/>
        </w:rPr>
        <w:t xml:space="preserve"> vele jaren inzet voor de school</w:t>
      </w:r>
      <w:r w:rsidRPr="005F4266">
        <w:rPr>
          <w:sz w:val="24"/>
          <w:szCs w:val="24"/>
        </w:rPr>
        <w:t>.</w:t>
      </w:r>
    </w:p>
    <w:p w:rsidR="004B250E" w:rsidRPr="005F4266" w:rsidRDefault="004B250E">
      <w:pPr>
        <w:rPr>
          <w:sz w:val="24"/>
          <w:szCs w:val="24"/>
        </w:rPr>
      </w:pPr>
      <w:r w:rsidRPr="005F4266">
        <w:rPr>
          <w:sz w:val="24"/>
          <w:szCs w:val="24"/>
        </w:rPr>
        <w:t xml:space="preserve">De </w:t>
      </w:r>
      <w:r w:rsidR="0055608B" w:rsidRPr="005F4266">
        <w:rPr>
          <w:sz w:val="24"/>
          <w:szCs w:val="24"/>
        </w:rPr>
        <w:t>C</w:t>
      </w:r>
      <w:r w:rsidRPr="005F4266">
        <w:rPr>
          <w:sz w:val="24"/>
          <w:szCs w:val="24"/>
        </w:rPr>
        <w:t xml:space="preserve"> van compliment dat w</w:t>
      </w:r>
      <w:r w:rsidR="0055608B" w:rsidRPr="005F4266">
        <w:rPr>
          <w:sz w:val="24"/>
          <w:szCs w:val="24"/>
        </w:rPr>
        <w:t>e u willen geven voor uw jaren</w:t>
      </w:r>
      <w:r w:rsidRPr="005F4266">
        <w:rPr>
          <w:sz w:val="24"/>
          <w:szCs w:val="24"/>
        </w:rPr>
        <w:t>lange inzet</w:t>
      </w:r>
      <w:r w:rsidR="0055608B" w:rsidRPr="005F4266">
        <w:rPr>
          <w:sz w:val="24"/>
          <w:szCs w:val="24"/>
        </w:rPr>
        <w:t>.</w:t>
      </w:r>
      <w:r w:rsidRPr="005F4266">
        <w:rPr>
          <w:sz w:val="24"/>
          <w:szCs w:val="24"/>
        </w:rPr>
        <w:t xml:space="preserve"> </w:t>
      </w:r>
    </w:p>
    <w:p w:rsidR="004B250E" w:rsidRPr="005F4266" w:rsidRDefault="004B250E">
      <w:pPr>
        <w:rPr>
          <w:sz w:val="24"/>
          <w:szCs w:val="24"/>
        </w:rPr>
      </w:pPr>
      <w:r w:rsidRPr="005F4266">
        <w:rPr>
          <w:sz w:val="24"/>
          <w:szCs w:val="24"/>
        </w:rPr>
        <w:t xml:space="preserve">De </w:t>
      </w:r>
      <w:r w:rsidR="0055608B" w:rsidRPr="005F4266">
        <w:rPr>
          <w:sz w:val="24"/>
          <w:szCs w:val="24"/>
        </w:rPr>
        <w:t>D van dorpsschool waar u</w:t>
      </w:r>
      <w:r w:rsidRPr="005F4266">
        <w:rPr>
          <w:sz w:val="24"/>
          <w:szCs w:val="24"/>
        </w:rPr>
        <w:t xml:space="preserve"> jaren</w:t>
      </w:r>
      <w:r w:rsidR="0055608B" w:rsidRPr="005F4266">
        <w:rPr>
          <w:sz w:val="24"/>
          <w:szCs w:val="24"/>
        </w:rPr>
        <w:t>lang heeft gewerkt.</w:t>
      </w:r>
    </w:p>
    <w:p w:rsidR="004B250E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E van Enthousiast want dat is juf Anja zeker!</w:t>
      </w:r>
    </w:p>
    <w:p w:rsidR="004B250E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F</w:t>
      </w:r>
      <w:r w:rsidR="004B250E" w:rsidRPr="005F4266">
        <w:rPr>
          <w:sz w:val="24"/>
          <w:szCs w:val="24"/>
        </w:rPr>
        <w:t xml:space="preserve"> van fantastisch</w:t>
      </w:r>
      <w:r w:rsidRPr="005F4266">
        <w:rPr>
          <w:sz w:val="24"/>
          <w:szCs w:val="24"/>
        </w:rPr>
        <w:t xml:space="preserve"> want u bent een fantastische leraar.</w:t>
      </w:r>
    </w:p>
    <w:p w:rsidR="004B250E" w:rsidRPr="005F4266" w:rsidRDefault="004B250E">
      <w:pPr>
        <w:rPr>
          <w:sz w:val="24"/>
          <w:szCs w:val="24"/>
        </w:rPr>
      </w:pPr>
      <w:r w:rsidRPr="005F4266">
        <w:rPr>
          <w:sz w:val="24"/>
          <w:szCs w:val="24"/>
        </w:rPr>
        <w:t xml:space="preserve">De </w:t>
      </w:r>
      <w:r w:rsidR="0055608B" w:rsidRPr="005F4266">
        <w:rPr>
          <w:sz w:val="24"/>
          <w:szCs w:val="24"/>
        </w:rPr>
        <w:t>G</w:t>
      </w:r>
      <w:r w:rsidRPr="005F4266">
        <w:rPr>
          <w:sz w:val="24"/>
          <w:szCs w:val="24"/>
        </w:rPr>
        <w:t xml:space="preserve"> van geweldig w</w:t>
      </w:r>
      <w:r w:rsidR="0055608B" w:rsidRPr="005F4266">
        <w:rPr>
          <w:sz w:val="24"/>
          <w:szCs w:val="24"/>
        </w:rPr>
        <w:t>ant u was geweldig goed in lesgeven.</w:t>
      </w:r>
    </w:p>
    <w:p w:rsidR="004B250E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H van hulpvaardig want u</w:t>
      </w:r>
      <w:r w:rsidR="004B250E" w:rsidRPr="005F4266">
        <w:rPr>
          <w:sz w:val="24"/>
          <w:szCs w:val="24"/>
        </w:rPr>
        <w:t xml:space="preserve"> helpt veel kinderen</w:t>
      </w:r>
      <w:r w:rsidRPr="005F4266">
        <w:rPr>
          <w:sz w:val="24"/>
          <w:szCs w:val="24"/>
        </w:rPr>
        <w:t>.</w:t>
      </w:r>
    </w:p>
    <w:p w:rsidR="004B250E" w:rsidRPr="005F4266" w:rsidRDefault="004B250E">
      <w:pPr>
        <w:rPr>
          <w:sz w:val="24"/>
          <w:szCs w:val="24"/>
        </w:rPr>
      </w:pPr>
      <w:r w:rsidRPr="005F4266">
        <w:rPr>
          <w:sz w:val="24"/>
          <w:szCs w:val="24"/>
        </w:rPr>
        <w:t xml:space="preserve">De </w:t>
      </w:r>
      <w:r w:rsidR="0055608B" w:rsidRPr="005F4266">
        <w:rPr>
          <w:sz w:val="24"/>
          <w:szCs w:val="24"/>
        </w:rPr>
        <w:t>I</w:t>
      </w:r>
      <w:r w:rsidRPr="005F4266">
        <w:rPr>
          <w:sz w:val="24"/>
          <w:szCs w:val="24"/>
        </w:rPr>
        <w:t xml:space="preserve"> van inte</w:t>
      </w:r>
      <w:r w:rsidR="0055608B" w:rsidRPr="005F4266">
        <w:rPr>
          <w:sz w:val="24"/>
          <w:szCs w:val="24"/>
        </w:rPr>
        <w:t>l</w:t>
      </w:r>
      <w:r w:rsidRPr="005F4266">
        <w:rPr>
          <w:sz w:val="24"/>
          <w:szCs w:val="24"/>
        </w:rPr>
        <w:t>ligent</w:t>
      </w:r>
      <w:r w:rsidR="0055608B" w:rsidRPr="005F4266">
        <w:rPr>
          <w:sz w:val="24"/>
          <w:szCs w:val="24"/>
        </w:rPr>
        <w:t>, want u bent heel slim.</w:t>
      </w:r>
    </w:p>
    <w:p w:rsidR="004B250E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J</w:t>
      </w:r>
      <w:r w:rsidR="004B250E" w:rsidRPr="005F4266">
        <w:rPr>
          <w:sz w:val="24"/>
          <w:szCs w:val="24"/>
        </w:rPr>
        <w:t xml:space="preserve"> van jubileum want dat wordt nu</w:t>
      </w:r>
      <w:r w:rsidRPr="005F4266">
        <w:rPr>
          <w:sz w:val="24"/>
          <w:szCs w:val="24"/>
        </w:rPr>
        <w:t xml:space="preserve"> gevierd.</w:t>
      </w:r>
    </w:p>
    <w:p w:rsidR="004B250E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K van kantoor, want daar moet u vandaag afscheid van nemen.</w:t>
      </w:r>
    </w:p>
    <w:p w:rsidR="004B250E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L</w:t>
      </w:r>
      <w:r w:rsidR="004B250E" w:rsidRPr="005F4266">
        <w:rPr>
          <w:sz w:val="24"/>
          <w:szCs w:val="24"/>
        </w:rPr>
        <w:t xml:space="preserve"> van leerkracht</w:t>
      </w:r>
      <w:r w:rsidRPr="005F4266">
        <w:rPr>
          <w:sz w:val="24"/>
          <w:szCs w:val="24"/>
        </w:rPr>
        <w:t>,</w:t>
      </w:r>
      <w:r w:rsidR="004B250E" w:rsidRPr="005F4266">
        <w:rPr>
          <w:sz w:val="24"/>
          <w:szCs w:val="24"/>
        </w:rPr>
        <w:t xml:space="preserve"> want dat was jarenlang </w:t>
      </w:r>
      <w:r w:rsidRPr="005F4266">
        <w:rPr>
          <w:sz w:val="24"/>
          <w:szCs w:val="24"/>
        </w:rPr>
        <w:t>uw</w:t>
      </w:r>
      <w:r w:rsidR="004B250E" w:rsidRPr="005F4266">
        <w:rPr>
          <w:sz w:val="24"/>
          <w:szCs w:val="24"/>
        </w:rPr>
        <w:t xml:space="preserve"> beroep</w:t>
      </w:r>
      <w:r w:rsidRPr="005F4266">
        <w:rPr>
          <w:sz w:val="24"/>
          <w:szCs w:val="24"/>
        </w:rPr>
        <w:t>.</w:t>
      </w:r>
    </w:p>
    <w:p w:rsidR="004B250E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M</w:t>
      </w:r>
      <w:r w:rsidR="004B250E" w:rsidRPr="005F4266">
        <w:rPr>
          <w:sz w:val="24"/>
          <w:szCs w:val="24"/>
        </w:rPr>
        <w:t xml:space="preserve"> van moeder</w:t>
      </w:r>
      <w:r w:rsidRPr="005F4266">
        <w:rPr>
          <w:sz w:val="24"/>
          <w:szCs w:val="24"/>
        </w:rPr>
        <w:t>, u bent de moeder van juf Elise.</w:t>
      </w:r>
    </w:p>
    <w:p w:rsidR="004B250E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N</w:t>
      </w:r>
      <w:r w:rsidR="004B250E" w:rsidRPr="005F4266">
        <w:rPr>
          <w:sz w:val="24"/>
          <w:szCs w:val="24"/>
        </w:rPr>
        <w:t xml:space="preserve"> van n</w:t>
      </w:r>
      <w:r w:rsidRPr="005F4266">
        <w:rPr>
          <w:sz w:val="24"/>
          <w:szCs w:val="24"/>
        </w:rPr>
        <w:t>auwkeurig  want dat was u altijd.</w:t>
      </w:r>
    </w:p>
    <w:p w:rsidR="004B250E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O</w:t>
      </w:r>
      <w:r w:rsidR="004B250E" w:rsidRPr="005F4266">
        <w:rPr>
          <w:sz w:val="24"/>
          <w:szCs w:val="24"/>
        </w:rPr>
        <w:t xml:space="preserve"> van oma</w:t>
      </w:r>
      <w:r w:rsidRPr="005F4266">
        <w:rPr>
          <w:sz w:val="24"/>
          <w:szCs w:val="24"/>
        </w:rPr>
        <w:t>,</w:t>
      </w:r>
      <w:r w:rsidR="004B250E" w:rsidRPr="005F4266">
        <w:rPr>
          <w:sz w:val="24"/>
          <w:szCs w:val="24"/>
        </w:rPr>
        <w:t xml:space="preserve"> want dat </w:t>
      </w:r>
      <w:r w:rsidRPr="005F4266">
        <w:rPr>
          <w:sz w:val="24"/>
          <w:szCs w:val="24"/>
        </w:rPr>
        <w:t>bent u ook al een tijdje.</w:t>
      </w:r>
    </w:p>
    <w:p w:rsidR="004B250E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P</w:t>
      </w:r>
      <w:r w:rsidR="004B250E" w:rsidRPr="005F4266">
        <w:rPr>
          <w:sz w:val="24"/>
          <w:szCs w:val="24"/>
        </w:rPr>
        <w:t xml:space="preserve"> van pensioen want </w:t>
      </w:r>
      <w:r w:rsidRPr="005F4266">
        <w:rPr>
          <w:sz w:val="24"/>
          <w:szCs w:val="24"/>
        </w:rPr>
        <w:t xml:space="preserve">daar mag u </w:t>
      </w:r>
      <w:r w:rsidR="004B250E" w:rsidRPr="005F4266">
        <w:rPr>
          <w:sz w:val="24"/>
          <w:szCs w:val="24"/>
        </w:rPr>
        <w:t xml:space="preserve"> nu eindelijk </w:t>
      </w:r>
      <w:r w:rsidRPr="005F4266">
        <w:rPr>
          <w:sz w:val="24"/>
          <w:szCs w:val="24"/>
        </w:rPr>
        <w:t>van genieten.</w:t>
      </w:r>
    </w:p>
    <w:p w:rsidR="004B250E" w:rsidRPr="005F4266" w:rsidRDefault="004B250E">
      <w:pPr>
        <w:rPr>
          <w:sz w:val="24"/>
          <w:szCs w:val="24"/>
        </w:rPr>
      </w:pPr>
      <w:r w:rsidRPr="005F4266">
        <w:rPr>
          <w:sz w:val="24"/>
          <w:szCs w:val="24"/>
        </w:rPr>
        <w:t xml:space="preserve">De </w:t>
      </w:r>
      <w:r w:rsidR="0055608B" w:rsidRPr="005F4266">
        <w:rPr>
          <w:sz w:val="24"/>
          <w:szCs w:val="24"/>
        </w:rPr>
        <w:t>Q van</w:t>
      </w:r>
      <w:r w:rsidRPr="005F4266">
        <w:rPr>
          <w:sz w:val="24"/>
          <w:szCs w:val="24"/>
        </w:rPr>
        <w:t xml:space="preserve"> </w:t>
      </w:r>
      <w:r w:rsidR="0055608B" w:rsidRPr="005F4266">
        <w:rPr>
          <w:sz w:val="24"/>
          <w:szCs w:val="24"/>
        </w:rPr>
        <w:t>qua, want</w:t>
      </w:r>
      <w:r w:rsidRPr="005F4266">
        <w:rPr>
          <w:sz w:val="24"/>
          <w:szCs w:val="24"/>
        </w:rPr>
        <w:t xml:space="preserve"> qua ervari</w:t>
      </w:r>
      <w:r w:rsidR="0055608B" w:rsidRPr="005F4266">
        <w:rPr>
          <w:sz w:val="24"/>
          <w:szCs w:val="24"/>
        </w:rPr>
        <w:t>ng staat u aan de top!</w:t>
      </w:r>
      <w:r w:rsidRPr="005F4266">
        <w:rPr>
          <w:sz w:val="24"/>
          <w:szCs w:val="24"/>
        </w:rPr>
        <w:t xml:space="preserve"> </w:t>
      </w:r>
    </w:p>
    <w:p w:rsidR="004B250E" w:rsidRPr="005F4266" w:rsidRDefault="004B250E">
      <w:pPr>
        <w:rPr>
          <w:sz w:val="24"/>
          <w:szCs w:val="24"/>
        </w:rPr>
      </w:pPr>
      <w:r w:rsidRPr="005F4266">
        <w:rPr>
          <w:sz w:val="24"/>
          <w:szCs w:val="24"/>
        </w:rPr>
        <w:t xml:space="preserve">De </w:t>
      </w:r>
      <w:r w:rsidR="0055608B" w:rsidRPr="005F4266">
        <w:rPr>
          <w:sz w:val="24"/>
          <w:szCs w:val="24"/>
        </w:rPr>
        <w:t>R</w:t>
      </w:r>
      <w:r w:rsidRPr="005F4266">
        <w:rPr>
          <w:sz w:val="24"/>
          <w:szCs w:val="24"/>
        </w:rPr>
        <w:t xml:space="preserve"> van rin</w:t>
      </w:r>
      <w:r w:rsidR="0055608B" w:rsidRPr="005F4266">
        <w:rPr>
          <w:sz w:val="24"/>
          <w:szCs w:val="24"/>
        </w:rPr>
        <w:t>kelen, want de laatste keer dat u de school</w:t>
      </w:r>
      <w:r w:rsidRPr="005F4266">
        <w:rPr>
          <w:sz w:val="24"/>
          <w:szCs w:val="24"/>
        </w:rPr>
        <w:t>bel hoort is vandaag</w:t>
      </w:r>
      <w:r w:rsidR="0055608B" w:rsidRPr="005F4266">
        <w:rPr>
          <w:sz w:val="24"/>
          <w:szCs w:val="24"/>
        </w:rPr>
        <w:t>.</w:t>
      </w:r>
      <w:r w:rsidRPr="005F4266">
        <w:rPr>
          <w:sz w:val="24"/>
          <w:szCs w:val="24"/>
        </w:rPr>
        <w:t xml:space="preserve"> </w:t>
      </w:r>
    </w:p>
    <w:p w:rsidR="004B250E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S</w:t>
      </w:r>
      <w:r w:rsidR="004B250E" w:rsidRPr="005F4266">
        <w:rPr>
          <w:sz w:val="24"/>
          <w:szCs w:val="24"/>
        </w:rPr>
        <w:t xml:space="preserve"> van samen</w:t>
      </w:r>
      <w:r w:rsidRPr="005F4266">
        <w:rPr>
          <w:sz w:val="24"/>
          <w:szCs w:val="24"/>
        </w:rPr>
        <w:t>,</w:t>
      </w:r>
      <w:r w:rsidR="004B250E" w:rsidRPr="005F4266">
        <w:rPr>
          <w:sz w:val="24"/>
          <w:szCs w:val="24"/>
        </w:rPr>
        <w:t xml:space="preserve"> want samen zeggen we </w:t>
      </w:r>
      <w:r w:rsidRPr="005F4266">
        <w:rPr>
          <w:sz w:val="24"/>
          <w:szCs w:val="24"/>
        </w:rPr>
        <w:t>tot ziens!</w:t>
      </w:r>
      <w:r w:rsidR="004B250E" w:rsidRPr="005F4266">
        <w:rPr>
          <w:sz w:val="24"/>
          <w:szCs w:val="24"/>
        </w:rPr>
        <w:t xml:space="preserve"> </w:t>
      </w:r>
    </w:p>
    <w:p w:rsidR="004B250E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T</w:t>
      </w:r>
      <w:r w:rsidR="004B250E" w:rsidRPr="005F4266">
        <w:rPr>
          <w:sz w:val="24"/>
          <w:szCs w:val="24"/>
        </w:rPr>
        <w:t xml:space="preserve"> van taai</w:t>
      </w:r>
      <w:r w:rsidRPr="005F4266">
        <w:rPr>
          <w:sz w:val="24"/>
          <w:szCs w:val="24"/>
        </w:rPr>
        <w:t>, want u was altijd taai en volhoudend.</w:t>
      </w:r>
    </w:p>
    <w:p w:rsidR="004B250E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U</w:t>
      </w:r>
      <w:r w:rsidR="004B250E" w:rsidRPr="005F4266">
        <w:rPr>
          <w:sz w:val="24"/>
          <w:szCs w:val="24"/>
        </w:rPr>
        <w:t xml:space="preserve"> van uw</w:t>
      </w:r>
      <w:r w:rsidRPr="005F4266">
        <w:rPr>
          <w:sz w:val="24"/>
          <w:szCs w:val="24"/>
        </w:rPr>
        <w:t>, want uw</w:t>
      </w:r>
      <w:r w:rsidR="004B250E" w:rsidRPr="005F4266">
        <w:rPr>
          <w:sz w:val="24"/>
          <w:szCs w:val="24"/>
        </w:rPr>
        <w:t xml:space="preserve"> lessen waren altijd erg leuk</w:t>
      </w:r>
      <w:r w:rsidRPr="005F4266">
        <w:rPr>
          <w:sz w:val="24"/>
          <w:szCs w:val="24"/>
        </w:rPr>
        <w:t>.</w:t>
      </w:r>
    </w:p>
    <w:p w:rsidR="004B250E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V</w:t>
      </w:r>
      <w:r w:rsidR="004B250E" w:rsidRPr="005F4266">
        <w:rPr>
          <w:sz w:val="24"/>
          <w:szCs w:val="24"/>
        </w:rPr>
        <w:t xml:space="preserve"> van vertrouw</w:t>
      </w:r>
      <w:r w:rsidRPr="005F4266">
        <w:rPr>
          <w:sz w:val="24"/>
          <w:szCs w:val="24"/>
        </w:rPr>
        <w:t>ens</w:t>
      </w:r>
      <w:r w:rsidR="004B250E" w:rsidRPr="005F4266">
        <w:rPr>
          <w:sz w:val="24"/>
          <w:szCs w:val="24"/>
        </w:rPr>
        <w:t>persoon</w:t>
      </w:r>
      <w:r w:rsidRPr="005F4266">
        <w:rPr>
          <w:sz w:val="24"/>
          <w:szCs w:val="24"/>
        </w:rPr>
        <w:t>, want dat was u een hele lange tijd.</w:t>
      </w:r>
      <w:bookmarkStart w:id="0" w:name="_GoBack"/>
      <w:bookmarkEnd w:id="0"/>
    </w:p>
    <w:p w:rsidR="004B250E" w:rsidRPr="005F4266" w:rsidRDefault="004B250E">
      <w:pPr>
        <w:rPr>
          <w:sz w:val="24"/>
          <w:szCs w:val="24"/>
        </w:rPr>
      </w:pPr>
      <w:r w:rsidRPr="005F4266">
        <w:rPr>
          <w:sz w:val="24"/>
          <w:szCs w:val="24"/>
        </w:rPr>
        <w:t xml:space="preserve">De </w:t>
      </w:r>
      <w:r w:rsidR="0055608B" w:rsidRPr="005F4266">
        <w:rPr>
          <w:sz w:val="24"/>
          <w:szCs w:val="24"/>
        </w:rPr>
        <w:t>W van w</w:t>
      </w:r>
      <w:r w:rsidR="006977C5" w:rsidRPr="005F4266">
        <w:rPr>
          <w:sz w:val="24"/>
          <w:szCs w:val="24"/>
        </w:rPr>
        <w:t>h</w:t>
      </w:r>
      <w:r w:rsidR="0055608B" w:rsidRPr="005F4266">
        <w:rPr>
          <w:sz w:val="24"/>
          <w:szCs w:val="24"/>
        </w:rPr>
        <w:t>i</w:t>
      </w:r>
      <w:r w:rsidR="006977C5" w:rsidRPr="005F4266">
        <w:rPr>
          <w:sz w:val="24"/>
          <w:szCs w:val="24"/>
        </w:rPr>
        <w:t>t</w:t>
      </w:r>
      <w:r w:rsidR="0055608B" w:rsidRPr="005F4266">
        <w:rPr>
          <w:sz w:val="24"/>
          <w:szCs w:val="24"/>
        </w:rPr>
        <w:t>e</w:t>
      </w:r>
      <w:r w:rsidR="006977C5" w:rsidRPr="005F4266">
        <w:rPr>
          <w:sz w:val="24"/>
          <w:szCs w:val="24"/>
        </w:rPr>
        <w:t>bo</w:t>
      </w:r>
      <w:r w:rsidR="0055608B" w:rsidRPr="005F4266">
        <w:rPr>
          <w:sz w:val="24"/>
          <w:szCs w:val="24"/>
        </w:rPr>
        <w:t>a</w:t>
      </w:r>
      <w:r w:rsidR="006977C5" w:rsidRPr="005F4266">
        <w:rPr>
          <w:sz w:val="24"/>
          <w:szCs w:val="24"/>
        </w:rPr>
        <w:t>rd</w:t>
      </w:r>
      <w:r w:rsidR="0055608B" w:rsidRPr="005F4266">
        <w:rPr>
          <w:sz w:val="24"/>
          <w:szCs w:val="24"/>
        </w:rPr>
        <w:t>,</w:t>
      </w:r>
      <w:r w:rsidR="006977C5" w:rsidRPr="005F4266">
        <w:rPr>
          <w:sz w:val="24"/>
          <w:szCs w:val="24"/>
        </w:rPr>
        <w:t xml:space="preserve"> want daar werk</w:t>
      </w:r>
      <w:r w:rsidR="0055608B" w:rsidRPr="005F4266">
        <w:rPr>
          <w:sz w:val="24"/>
          <w:szCs w:val="24"/>
        </w:rPr>
        <w:t>t</w:t>
      </w:r>
      <w:r w:rsidR="006977C5" w:rsidRPr="005F4266">
        <w:rPr>
          <w:sz w:val="24"/>
          <w:szCs w:val="24"/>
        </w:rPr>
        <w:t xml:space="preserve"> </w:t>
      </w:r>
      <w:r w:rsidR="0055608B" w:rsidRPr="005F4266">
        <w:rPr>
          <w:sz w:val="24"/>
          <w:szCs w:val="24"/>
        </w:rPr>
        <w:t>u al lang mee.</w:t>
      </w:r>
    </w:p>
    <w:p w:rsidR="006977C5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X</w:t>
      </w:r>
      <w:r w:rsidR="006977C5" w:rsidRPr="005F4266">
        <w:rPr>
          <w:sz w:val="24"/>
          <w:szCs w:val="24"/>
        </w:rPr>
        <w:t xml:space="preserve"> van </w:t>
      </w:r>
      <w:r w:rsidRPr="005F4266">
        <w:rPr>
          <w:sz w:val="24"/>
          <w:szCs w:val="24"/>
        </w:rPr>
        <w:t>xylofoon, die bespeelt u</w:t>
      </w:r>
      <w:r w:rsidR="005F4266" w:rsidRPr="005F4266">
        <w:rPr>
          <w:sz w:val="24"/>
          <w:szCs w:val="24"/>
        </w:rPr>
        <w:t xml:space="preserve"> heel erg goed.</w:t>
      </w:r>
    </w:p>
    <w:p w:rsidR="006977C5" w:rsidRPr="005F4266" w:rsidRDefault="006977C5">
      <w:pPr>
        <w:rPr>
          <w:sz w:val="24"/>
          <w:szCs w:val="24"/>
        </w:rPr>
      </w:pPr>
      <w:r w:rsidRPr="005F4266">
        <w:rPr>
          <w:sz w:val="24"/>
          <w:szCs w:val="24"/>
        </w:rPr>
        <w:t xml:space="preserve">De y </w:t>
      </w:r>
      <w:proofErr w:type="spellStart"/>
      <w:r w:rsidR="0055608B" w:rsidRPr="005F4266">
        <w:rPr>
          <w:sz w:val="24"/>
          <w:szCs w:val="24"/>
        </w:rPr>
        <w:t>Y</w:t>
      </w:r>
      <w:r w:rsidRPr="005F4266">
        <w:rPr>
          <w:sz w:val="24"/>
          <w:szCs w:val="24"/>
        </w:rPr>
        <w:t>athzee</w:t>
      </w:r>
      <w:proofErr w:type="spellEnd"/>
      <w:r w:rsidR="0055608B" w:rsidRPr="005F4266">
        <w:rPr>
          <w:sz w:val="24"/>
          <w:szCs w:val="24"/>
        </w:rPr>
        <w:t>, want u</w:t>
      </w:r>
      <w:r w:rsidRPr="005F4266">
        <w:rPr>
          <w:sz w:val="24"/>
          <w:szCs w:val="24"/>
        </w:rPr>
        <w:t xml:space="preserve"> zult nu meer tijd hebbe</w:t>
      </w:r>
      <w:r w:rsidR="0055608B" w:rsidRPr="005F4266">
        <w:rPr>
          <w:sz w:val="24"/>
          <w:szCs w:val="24"/>
        </w:rPr>
        <w:t>n voor spelletjes.</w:t>
      </w:r>
    </w:p>
    <w:p w:rsidR="006977C5" w:rsidRPr="005F4266" w:rsidRDefault="0055608B">
      <w:pPr>
        <w:rPr>
          <w:sz w:val="24"/>
          <w:szCs w:val="24"/>
        </w:rPr>
      </w:pPr>
      <w:r w:rsidRPr="005F4266">
        <w:rPr>
          <w:sz w:val="24"/>
          <w:szCs w:val="24"/>
        </w:rPr>
        <w:t>De Z van z</w:t>
      </w:r>
      <w:r w:rsidR="006977C5" w:rsidRPr="005F4266">
        <w:rPr>
          <w:sz w:val="24"/>
          <w:szCs w:val="24"/>
        </w:rPr>
        <w:t>waaien</w:t>
      </w:r>
      <w:r w:rsidRPr="005F4266">
        <w:rPr>
          <w:sz w:val="24"/>
          <w:szCs w:val="24"/>
        </w:rPr>
        <w:t>,</w:t>
      </w:r>
      <w:r w:rsidR="006977C5" w:rsidRPr="005F4266">
        <w:rPr>
          <w:sz w:val="24"/>
          <w:szCs w:val="24"/>
        </w:rPr>
        <w:t xml:space="preserve"> want we zullen </w:t>
      </w:r>
      <w:r w:rsidRPr="005F4266">
        <w:rPr>
          <w:sz w:val="24"/>
          <w:szCs w:val="24"/>
        </w:rPr>
        <w:t>u vandaag</w:t>
      </w:r>
      <w:r w:rsidR="006977C5" w:rsidRPr="005F4266">
        <w:rPr>
          <w:sz w:val="24"/>
          <w:szCs w:val="24"/>
        </w:rPr>
        <w:t xml:space="preserve"> alle</w:t>
      </w:r>
      <w:r w:rsidRPr="005F4266">
        <w:rPr>
          <w:sz w:val="24"/>
          <w:szCs w:val="24"/>
        </w:rPr>
        <w:t>maal uitzwaaien.</w:t>
      </w:r>
    </w:p>
    <w:sectPr w:rsidR="006977C5" w:rsidRPr="005F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0E"/>
    <w:rsid w:val="004B250E"/>
    <w:rsid w:val="0055608B"/>
    <w:rsid w:val="005F4266"/>
    <w:rsid w:val="006977C5"/>
    <w:rsid w:val="008D7DB3"/>
    <w:rsid w:val="009B58F8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E38A7-ECF5-4CA6-8DA8-8F90DAB4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7FB8AD3C</Template>
  <TotalTime>13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Jurriaan Wouda</dc:creator>
  <cp:keywords/>
  <dc:description/>
  <cp:lastModifiedBy>Marvin van Veldhuizen</cp:lastModifiedBy>
  <cp:revision>3</cp:revision>
  <dcterms:created xsi:type="dcterms:W3CDTF">2016-07-08T07:06:00Z</dcterms:created>
  <dcterms:modified xsi:type="dcterms:W3CDTF">2016-07-08T07:31:00Z</dcterms:modified>
</cp:coreProperties>
</file>