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3E3D3" w14:textId="16520AE5" w:rsidR="7ABF04EE" w:rsidRDefault="7ABF04EE" w:rsidP="7ABF04EE">
      <w:bookmarkStart w:id="0" w:name="_GoBack"/>
      <w:bookmarkEnd w:id="0"/>
      <w:r w:rsidRPr="7ABF04EE">
        <w:rPr>
          <w:rFonts w:ascii="Arial" w:eastAsia="Arial" w:hAnsi="Arial" w:cs="Arial"/>
          <w:color w:val="000000" w:themeColor="text1"/>
          <w:sz w:val="20"/>
          <w:szCs w:val="20"/>
        </w:rPr>
        <w:t>Vacatures bij Leerplein055</w:t>
      </w:r>
    </w:p>
    <w:p w14:paraId="25684F31" w14:textId="262810CF" w:rsidR="7ABF04EE" w:rsidRDefault="7ABF04EE" w:rsidP="7ABF04EE">
      <w:r w:rsidRPr="7ABF04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CEC044A" w14:textId="573D39DE" w:rsidR="7ABF04EE" w:rsidRDefault="7ABF04EE" w:rsidP="7ABF04EE">
      <w:r w:rsidRPr="7ABF04EE">
        <w:rPr>
          <w:rFonts w:ascii="Arial" w:eastAsia="Arial" w:hAnsi="Arial" w:cs="Arial"/>
          <w:color w:val="000000" w:themeColor="text1"/>
          <w:sz w:val="20"/>
          <w:szCs w:val="20"/>
        </w:rPr>
        <w:t xml:space="preserve">Leerplein055, de stichting waar onze school ook onder valt, gaat de interne begeleiding binnen de basisscholen op een andere manier invullen en introduceert de </w:t>
      </w:r>
      <w:r w:rsidRPr="7ABF04E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functie</w:t>
      </w:r>
      <w:r w:rsidRPr="7ABF04EE">
        <w:rPr>
          <w:rFonts w:ascii="Arial" w:eastAsia="Arial" w:hAnsi="Arial" w:cs="Arial"/>
          <w:color w:val="000000" w:themeColor="text1"/>
          <w:sz w:val="20"/>
          <w:szCs w:val="20"/>
        </w:rPr>
        <w:t xml:space="preserve"> van intern begeleider (IB-er). Dit betekent dat een IB-er bij Leerplein055 met ingang van het nieuwe schooljaar geen lesgevende taken meer heeft en zich optimaal kan richten op het IB-werk op een of meerdere Leerplein055-scholen. Onder verantwoordelijkheid van de schooldirecteur levert de IB-er een actieve bijdrage aan de ontwikkeling van het ondersteuningsbeleid en het onderwijs op de basisscholen van Leerplein055.</w:t>
      </w:r>
    </w:p>
    <w:p w14:paraId="2D07050C" w14:textId="4E103BAC" w:rsidR="7ABF04EE" w:rsidRDefault="7ABF04EE" w:rsidP="7ABF04EE">
      <w:r w:rsidRPr="7ABF04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2D5DF21" w14:textId="4727BD65" w:rsidR="7ABF04EE" w:rsidRDefault="7ABF04EE" w:rsidP="7ABF04EE">
      <w:r w:rsidRPr="7ABF04EE">
        <w:rPr>
          <w:rFonts w:ascii="Arial" w:eastAsia="Arial" w:hAnsi="Arial" w:cs="Arial"/>
          <w:color w:val="000000" w:themeColor="text1"/>
          <w:sz w:val="20"/>
          <w:szCs w:val="20"/>
        </w:rPr>
        <w:t>Het afgelopen jaar is gewerkt aan de ontwikkeling van deze nieuwe functie binnen de Leerplein055-scholen. Aanleiding waren de terechte zorgen die een groot aantal IB-</w:t>
      </w:r>
      <w:proofErr w:type="spellStart"/>
      <w:r w:rsidRPr="7ABF04EE">
        <w:rPr>
          <w:rFonts w:ascii="Arial" w:eastAsia="Arial" w:hAnsi="Arial" w:cs="Arial"/>
          <w:color w:val="000000" w:themeColor="text1"/>
          <w:sz w:val="20"/>
          <w:szCs w:val="20"/>
        </w:rPr>
        <w:t>ers</w:t>
      </w:r>
      <w:proofErr w:type="spellEnd"/>
      <w:r w:rsidRPr="7ABF04EE">
        <w:rPr>
          <w:rFonts w:ascii="Arial" w:eastAsia="Arial" w:hAnsi="Arial" w:cs="Arial"/>
          <w:color w:val="000000" w:themeColor="text1"/>
          <w:sz w:val="20"/>
          <w:szCs w:val="20"/>
        </w:rPr>
        <w:t xml:space="preserve"> heeft uitgesproken over de combinatie van de IB-taken met lesgevende taken en de toenemende werkzaamheden in het kader van passend onderwijs.</w:t>
      </w:r>
    </w:p>
    <w:p w14:paraId="4FF66C52" w14:textId="140B5315" w:rsidR="7ABF04EE" w:rsidRDefault="7ABF04EE" w:rsidP="7ABF04EE">
      <w:r w:rsidRPr="7ABF04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492F76C" w14:textId="23FEC846" w:rsidR="7ABF04EE" w:rsidRDefault="7ABF04EE" w:rsidP="7ABF04EE">
      <w:r w:rsidRPr="7ABF04EE">
        <w:rPr>
          <w:rFonts w:ascii="Arial" w:eastAsia="Arial" w:hAnsi="Arial" w:cs="Arial"/>
          <w:color w:val="000000" w:themeColor="text1"/>
          <w:sz w:val="20"/>
          <w:szCs w:val="20"/>
        </w:rPr>
        <w:t>De intern begeleiders gaan deel uitmaken van een IB-team zodat kennis en ervaring optimaal wordt gedeeld met de collega IB-</w:t>
      </w:r>
      <w:proofErr w:type="spellStart"/>
      <w:r w:rsidRPr="7ABF04EE">
        <w:rPr>
          <w:rFonts w:ascii="Arial" w:eastAsia="Arial" w:hAnsi="Arial" w:cs="Arial"/>
          <w:color w:val="000000" w:themeColor="text1"/>
          <w:sz w:val="20"/>
          <w:szCs w:val="20"/>
        </w:rPr>
        <w:t>ers</w:t>
      </w:r>
      <w:proofErr w:type="spellEnd"/>
      <w:r w:rsidRPr="7ABF04EE">
        <w:rPr>
          <w:rFonts w:ascii="Arial" w:eastAsia="Arial" w:hAnsi="Arial" w:cs="Arial"/>
          <w:color w:val="000000" w:themeColor="text1"/>
          <w:sz w:val="20"/>
          <w:szCs w:val="20"/>
        </w:rPr>
        <w:t xml:space="preserve">. Om de functie zo goed mogelijk verder te ontwikkelen, stelt Leerplein055 voor een periode van twee schooljaren een extra kwaliteitsmedewerker aan om het team aan te sturen. </w:t>
      </w:r>
    </w:p>
    <w:p w14:paraId="6498AF28" w14:textId="581B582E" w:rsidR="7ABF04EE" w:rsidRDefault="7ABF04EE">
      <w:r w:rsidRPr="7ABF04EE">
        <w:rPr>
          <w:rFonts w:ascii="Calibri" w:eastAsia="Calibri" w:hAnsi="Calibri" w:cs="Calibri"/>
        </w:rPr>
        <w:t xml:space="preserve"> </w:t>
      </w:r>
    </w:p>
    <w:p w14:paraId="0BA1728D" w14:textId="6E68EEB4" w:rsidR="7ABF04EE" w:rsidRDefault="7ABF04EE">
      <w:r w:rsidRPr="7ABF04EE">
        <w:rPr>
          <w:rFonts w:ascii="Calibri" w:eastAsia="Calibri" w:hAnsi="Calibri" w:cs="Calibri"/>
        </w:rPr>
        <w:t>De huidige IB-</w:t>
      </w:r>
      <w:proofErr w:type="spellStart"/>
      <w:r w:rsidRPr="7ABF04EE">
        <w:rPr>
          <w:rFonts w:ascii="Calibri" w:eastAsia="Calibri" w:hAnsi="Calibri" w:cs="Calibri"/>
        </w:rPr>
        <w:t>ers</w:t>
      </w:r>
      <w:proofErr w:type="spellEnd"/>
      <w:r w:rsidRPr="7ABF04EE">
        <w:rPr>
          <w:rFonts w:ascii="Calibri" w:eastAsia="Calibri" w:hAnsi="Calibri" w:cs="Calibri"/>
        </w:rPr>
        <w:t xml:space="preserve"> zijn uiteraard vanaf het begin van het proces meegenomen in de ontwikkelingen en maken ieder voor zichzelf de afweging of zij de nieuwe functie van IB-er ambiëren. Leerplein055 heeft meerdere vacatures voor de functie van IB-er. De werving is zowel binnen Leerplein055 als daarbuiten gestart. </w:t>
      </w:r>
    </w:p>
    <w:p w14:paraId="6932E4E1" w14:textId="2204A3CE" w:rsidR="7ABF04EE" w:rsidRDefault="7ABF04EE">
      <w:r w:rsidRPr="7ABF04EE">
        <w:rPr>
          <w:rFonts w:ascii="Calibri" w:eastAsia="Calibri" w:hAnsi="Calibri" w:cs="Calibri"/>
        </w:rPr>
        <w:t xml:space="preserve"> </w:t>
      </w:r>
    </w:p>
    <w:p w14:paraId="1FB3CA65" w14:textId="072088DB" w:rsidR="7ABF04EE" w:rsidRDefault="00E77AAC">
      <w:hyperlink r:id="rId4">
        <w:r w:rsidR="7ABF04EE" w:rsidRPr="7ABF04EE">
          <w:rPr>
            <w:rStyle w:val="Hyperlink"/>
            <w:rFonts w:ascii="Calibri" w:eastAsia="Calibri" w:hAnsi="Calibri" w:cs="Calibri"/>
          </w:rPr>
          <w:t>Klik hier voor meer informatie over de vacatures of om te solliciteren.</w:t>
        </w:r>
      </w:hyperlink>
    </w:p>
    <w:p w14:paraId="3B98ABF3" w14:textId="611C2CDA" w:rsidR="7ABF04EE" w:rsidRDefault="7ABF04EE"/>
    <w:p w14:paraId="44D5749D" w14:textId="1C04A2B5" w:rsidR="7ABF04EE" w:rsidRDefault="7ABF04EE" w:rsidP="7ABF04EE"/>
    <w:sectPr w:rsidR="7ABF0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BF04EE"/>
    <w:rsid w:val="00E47A2F"/>
    <w:rsid w:val="00E77AAC"/>
    <w:rsid w:val="7AB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A2FA49BC-0611-4BA4-8ED4-8180516F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erplein055.nl/vaca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DB180428</Template>
  <TotalTime>12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de Jongh</dc:creator>
  <cp:keywords/>
  <dc:description/>
  <cp:lastModifiedBy>Dinie Bouwman - Maalderink</cp:lastModifiedBy>
  <cp:revision>2</cp:revision>
  <dcterms:created xsi:type="dcterms:W3CDTF">2017-12-13T07:53:00Z</dcterms:created>
  <dcterms:modified xsi:type="dcterms:W3CDTF">2017-12-13T10:06:00Z</dcterms:modified>
</cp:coreProperties>
</file>